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Ind w:w="-633" w:type="dxa"/>
        <w:tblBorders>
          <w:top w:val="single" w:sz="12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861"/>
      </w:tblGrid>
      <w:tr w:rsidR="007143F4" w:rsidTr="00F771D0">
        <w:trPr>
          <w:trHeight w:hRule="exact" w:val="1345"/>
        </w:trPr>
        <w:tc>
          <w:tcPr>
            <w:tcW w:w="9861" w:type="dxa"/>
            <w:shd w:val="clear" w:color="auto" w:fill="CCCCCC"/>
          </w:tcPr>
          <w:p w:rsidR="007143F4" w:rsidRDefault="00265E51">
            <w:pPr>
              <w:pStyle w:val="BodyText"/>
              <w:tabs>
                <w:tab w:val="right" w:pos="9810"/>
              </w:tabs>
              <w:spacing w:before="80"/>
            </w:pPr>
            <w:r>
              <w:t xml:space="preserve">All those who receive an award are expected to submit a short report </w:t>
            </w:r>
            <w:r w:rsidR="00692966">
              <w:t>by 31 October of the year of their award</w:t>
            </w:r>
            <w:r>
              <w:t>.   When notified of awards, recipients will be sent a report form.</w:t>
            </w:r>
          </w:p>
          <w:p w:rsidR="007143F4" w:rsidRPr="000F4A8E" w:rsidRDefault="00265E51" w:rsidP="000F4A8E">
            <w:pPr>
              <w:pStyle w:val="BodyText"/>
              <w:tabs>
                <w:tab w:val="right" w:pos="981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Please discuss your application with your </w:t>
            </w:r>
            <w:r w:rsidR="00A83404">
              <w:rPr>
                <w:b/>
                <w:bCs/>
              </w:rPr>
              <w:t>Director of Studies</w:t>
            </w:r>
            <w:r>
              <w:rPr>
                <w:b/>
                <w:bCs/>
              </w:rPr>
              <w:t xml:space="preserve"> who must sign t</w:t>
            </w:r>
            <w:r w:rsidR="000F4A8E">
              <w:rPr>
                <w:b/>
                <w:bCs/>
              </w:rPr>
              <w:t>he form before it is submitted.</w:t>
            </w:r>
          </w:p>
          <w:p w:rsidR="007143F4" w:rsidRDefault="007143F4"/>
          <w:p w:rsidR="007143F4" w:rsidRDefault="007143F4"/>
          <w:p w:rsidR="007143F4" w:rsidRDefault="007143F4"/>
        </w:tc>
      </w:tr>
    </w:tbl>
    <w:p w:rsidR="007143F4" w:rsidRDefault="007143F4">
      <w:pPr>
        <w:rPr>
          <w:rFonts w:ascii="Arial" w:hAnsi="Arial" w:cs="Arial"/>
          <w:sz w:val="10"/>
        </w:rPr>
      </w:pPr>
    </w:p>
    <w:tbl>
      <w:tblPr>
        <w:tblW w:w="9861" w:type="dxa"/>
        <w:tblInd w:w="-633" w:type="dxa"/>
        <w:shd w:val="clear" w:color="auto" w:fill="CCCCCC"/>
        <w:tblLook w:val="0000" w:firstRow="0" w:lastRow="0" w:firstColumn="0" w:lastColumn="0" w:noHBand="0" w:noVBand="0"/>
      </w:tblPr>
      <w:tblGrid>
        <w:gridCol w:w="1425"/>
        <w:gridCol w:w="3249"/>
        <w:gridCol w:w="236"/>
        <w:gridCol w:w="1132"/>
        <w:gridCol w:w="3534"/>
        <w:gridCol w:w="285"/>
      </w:tblGrid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Full Name: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Subject: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Study Yr: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DoS: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trHeight w:hRule="exact" w:val="360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143F4">
        <w:trPr>
          <w:cantSplit/>
          <w:trHeight w:hRule="exact" w:val="144"/>
        </w:trPr>
        <w:tc>
          <w:tcPr>
            <w:tcW w:w="9861" w:type="dxa"/>
            <w:gridSpan w:val="6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2439"/>
        <w:gridCol w:w="6901"/>
        <w:gridCol w:w="285"/>
      </w:tblGrid>
      <w:tr w:rsidR="007143F4">
        <w:trPr>
          <w:cantSplit/>
          <w:trHeight w:hRule="exact" w:val="87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43F4">
        <w:trPr>
          <w:cantSplit/>
          <w:trHeight w:hRule="exact" w:val="496"/>
        </w:trPr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Proposed date</w:t>
            </w:r>
            <w:r w:rsidR="00AF1371">
              <w:t>(s)</w:t>
            </w:r>
            <w:r>
              <w:t xml:space="preserve"> of travel and length of stay: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hRule="exact" w:val="310"/>
        </w:trPr>
        <w:tc>
          <w:tcPr>
            <w:tcW w:w="9861" w:type="dxa"/>
            <w:gridSpan w:val="4"/>
            <w:shd w:val="clear" w:color="auto" w:fill="CCCCCC"/>
            <w:vAlign w:val="bottom"/>
          </w:tcPr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Destination and purpose of visit:</w:t>
            </w:r>
          </w:p>
        </w:tc>
      </w:tr>
      <w:tr w:rsidR="007143F4">
        <w:trPr>
          <w:cantSplit/>
          <w:trHeight w:hRule="exact" w:val="124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 w:rsidTr="00300E0D">
        <w:trPr>
          <w:cantSplit/>
          <w:trHeight w:hRule="exact" w:val="838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7143F4" w:rsidRDefault="007143F4">
            <w:pPr>
              <w:pStyle w:val="Heading1"/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  <w:p w:rsidR="00265E51" w:rsidRPr="00265E51" w:rsidRDefault="00124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Brian Evans Awards </w:t>
            </w:r>
            <w:r w:rsidR="00265E51" w:rsidRPr="00265E51">
              <w:rPr>
                <w:rFonts w:ascii="Arial" w:hAnsi="Arial" w:cs="Arial"/>
                <w:sz w:val="22"/>
                <w:szCs w:val="22"/>
              </w:rPr>
              <w:t xml:space="preserve">are made </w:t>
            </w:r>
            <w:r w:rsidR="00265E51" w:rsidRPr="00265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travel to New Zealand</w:t>
            </w:r>
            <w:r w:rsidR="00AF13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are based on the academic value of the project</w:t>
            </w:r>
            <w:r w:rsidR="00F771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(attach an additional sheet if necessary)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F771D0" w:rsidRDefault="00F771D0" w:rsidP="00522179">
            <w:pPr>
              <w:spacing w:before="200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val="188"/>
        </w:trPr>
        <w:tc>
          <w:tcPr>
            <w:tcW w:w="9861" w:type="dxa"/>
            <w:gridSpan w:val="4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:rsidR="007143F4" w:rsidRDefault="007143F4">
      <w:pPr>
        <w:rPr>
          <w:rFonts w:ascii="Arial" w:hAnsi="Arial" w:cs="Arial"/>
          <w:sz w:val="20"/>
        </w:rPr>
        <w:sectPr w:rsidR="007143F4" w:rsidSect="00167BB5">
          <w:headerReference w:type="first" r:id="rId6"/>
          <w:footerReference w:type="first" r:id="rId7"/>
          <w:pgSz w:w="11909" w:h="16834" w:code="9"/>
          <w:pgMar w:top="431" w:right="1797" w:bottom="862" w:left="1797" w:header="720" w:footer="720" w:gutter="0"/>
          <w:cols w:space="720"/>
          <w:titlePg/>
          <w:docGrid w:linePitch="360"/>
        </w:sect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9340"/>
        <w:gridCol w:w="285"/>
      </w:tblGrid>
      <w:tr w:rsidR="007143F4">
        <w:trPr>
          <w:cantSplit/>
          <w:trHeight w:hRule="exact" w:val="288"/>
        </w:trPr>
        <w:tc>
          <w:tcPr>
            <w:tcW w:w="9861" w:type="dxa"/>
            <w:gridSpan w:val="3"/>
            <w:shd w:val="clear" w:color="auto" w:fill="CCCCCC"/>
            <w:vAlign w:val="center"/>
          </w:tcPr>
          <w:p w:rsidR="007143F4" w:rsidRDefault="00265E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Estimated cost of travel:  </w:t>
            </w:r>
          </w:p>
        </w:tc>
      </w:tr>
      <w:tr w:rsidR="007143F4">
        <w:trPr>
          <w:cantSplit/>
          <w:trHeight w:hRule="exact" w:val="608"/>
        </w:trPr>
        <w:tc>
          <w:tcPr>
            <w:tcW w:w="9861" w:type="dxa"/>
            <w:gridSpan w:val="3"/>
            <w:shd w:val="clear" w:color="auto" w:fill="CCCCCC"/>
            <w:vAlign w:val="center"/>
          </w:tcPr>
          <w:p w:rsidR="007143F4" w:rsidRPr="001241D7" w:rsidRDefault="00DA5814" w:rsidP="00DA5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65E51" w:rsidRPr="001241D7">
              <w:rPr>
                <w:rFonts w:ascii="Arial" w:hAnsi="Arial" w:cs="Arial"/>
                <w:sz w:val="20"/>
                <w:szCs w:val="20"/>
              </w:rPr>
              <w:t>ive a full breakdown of your estimated t</w:t>
            </w:r>
            <w:r>
              <w:rPr>
                <w:rFonts w:ascii="Arial" w:hAnsi="Arial" w:cs="Arial"/>
                <w:sz w:val="20"/>
                <w:szCs w:val="20"/>
              </w:rPr>
              <w:t>ravel and accommodation costs, making sure to total them.  P</w:t>
            </w:r>
            <w:r w:rsidR="00265E51" w:rsidRPr="001241D7">
              <w:rPr>
                <w:rFonts w:ascii="Arial" w:hAnsi="Arial" w:cs="Arial"/>
                <w:sz w:val="20"/>
                <w:szCs w:val="20"/>
              </w:rPr>
              <w:t>lease be prepared to provide receipts for exp</w:t>
            </w:r>
            <w:r>
              <w:rPr>
                <w:rFonts w:ascii="Arial" w:hAnsi="Arial" w:cs="Arial"/>
                <w:sz w:val="20"/>
                <w:szCs w:val="20"/>
              </w:rPr>
              <w:t>enses incurred if award granted.</w:t>
            </w:r>
          </w:p>
        </w:tc>
      </w:tr>
      <w:tr w:rsidR="007143F4">
        <w:trPr>
          <w:cantSplit/>
          <w:trHeight w:hRule="exact" w:val="360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7143F4" w:rsidRDefault="007143F4">
            <w:pPr>
              <w:pStyle w:val="Heading1"/>
            </w:pP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</w:trPr>
        <w:tc>
          <w:tcPr>
            <w:tcW w:w="9861" w:type="dxa"/>
            <w:gridSpan w:val="3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:rsidR="007143F4" w:rsidRDefault="007143F4">
      <w:pPr>
        <w:rPr>
          <w:rFonts w:ascii="Arial" w:hAnsi="Arial" w:cs="Arial"/>
          <w:sz w:val="20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36"/>
        <w:gridCol w:w="1588"/>
        <w:gridCol w:w="3363"/>
        <w:gridCol w:w="1083"/>
        <w:gridCol w:w="3249"/>
        <w:gridCol w:w="342"/>
      </w:tblGrid>
      <w:tr w:rsidR="007143F4">
        <w:trPr>
          <w:cantSplit/>
          <w:trHeight w:hRule="exact" w:val="96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 xml:space="preserve">Declaration by </w:t>
            </w:r>
            <w:r w:rsidR="005C4DE4">
              <w:t>Director of Studies</w:t>
            </w:r>
          </w:p>
          <w:p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satisfied that this application meets the criteria of </w:t>
            </w:r>
            <w:r w:rsidR="001241D7">
              <w:rPr>
                <w:rFonts w:ascii="Arial" w:hAnsi="Arial" w:cs="Arial"/>
                <w:sz w:val="20"/>
              </w:rPr>
              <w:t>the Brian Evans Fund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143F4" w:rsidRDefault="00265E51" w:rsidP="005C4D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5C4DE4">
              <w:rPr>
                <w:rFonts w:ascii="Arial" w:hAnsi="Arial" w:cs="Arial"/>
                <w:sz w:val="20"/>
              </w:rPr>
              <w:t>Directors of Studies</w:t>
            </w:r>
            <w:r>
              <w:rPr>
                <w:rFonts w:ascii="Arial" w:hAnsi="Arial" w:cs="Arial"/>
                <w:sz w:val="20"/>
              </w:rPr>
              <w:t xml:space="preserve"> wishing to make additional comments should email wjk22@cam.ac.uk)</w:t>
            </w:r>
          </w:p>
        </w:tc>
      </w:tr>
      <w:tr w:rsidR="007143F4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  <w:trHeight w:val="574"/>
        </w:trPr>
        <w:tc>
          <w:tcPr>
            <w:tcW w:w="236" w:type="dxa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:rsidR="007143F4" w:rsidRDefault="005C4DE4">
            <w:pPr>
              <w:pStyle w:val="Heading2"/>
              <w:jc w:val="left"/>
            </w:pPr>
            <w:r>
              <w:t>Director of Studies</w:t>
            </w:r>
            <w:r w:rsidR="00265E51">
              <w:t xml:space="preserve">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</w:tr>
      <w:tr w:rsidR="007143F4">
        <w:trPr>
          <w:cantSplit/>
          <w:trHeight w:hRule="exact" w:val="964"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Declaration by the applicant</w:t>
            </w:r>
          </w:p>
          <w:p w:rsidR="007143F4" w:rsidRDefault="00265E51">
            <w:p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application is successful, I agree that the award will be used only for the purpose outlined in the application and that I will submit a report to the College on my return.</w:t>
            </w:r>
          </w:p>
        </w:tc>
      </w:tr>
      <w:tr w:rsidR="007143F4">
        <w:trPr>
          <w:cantSplit/>
          <w:trHeight w:hRule="exact" w:val="576"/>
        </w:trPr>
        <w:tc>
          <w:tcPr>
            <w:tcW w:w="236" w:type="dxa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  <w:tc>
          <w:tcPr>
            <w:tcW w:w="1588" w:type="dxa"/>
            <w:shd w:val="clear" w:color="auto" w:fill="CCCCCC"/>
            <w:vAlign w:val="center"/>
          </w:tcPr>
          <w:p w:rsidR="007143F4" w:rsidRDefault="00265E51">
            <w:pPr>
              <w:pStyle w:val="Heading2"/>
              <w:jc w:val="left"/>
            </w:pPr>
            <w:r>
              <w:t>Student signature</w:t>
            </w:r>
          </w:p>
        </w:tc>
        <w:tc>
          <w:tcPr>
            <w:tcW w:w="3363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shd w:val="clear" w:color="auto" w:fill="CCCCCC"/>
            <w:vAlign w:val="center"/>
          </w:tcPr>
          <w:p w:rsidR="007143F4" w:rsidRDefault="00265E51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shd w:val="clear" w:color="auto" w:fill="CCCCCC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  <w:tr w:rsidR="007143F4">
        <w:trPr>
          <w:cantSplit/>
        </w:trPr>
        <w:tc>
          <w:tcPr>
            <w:tcW w:w="9861" w:type="dxa"/>
            <w:gridSpan w:val="6"/>
            <w:shd w:val="clear" w:color="auto" w:fill="CCCCCC"/>
            <w:vAlign w:val="center"/>
          </w:tcPr>
          <w:p w:rsidR="007143F4" w:rsidRDefault="007143F4">
            <w:pPr>
              <w:pStyle w:val="Heading1"/>
            </w:pPr>
          </w:p>
        </w:tc>
      </w:tr>
    </w:tbl>
    <w:p w:rsidR="007143F4" w:rsidRDefault="007143F4">
      <w:pPr>
        <w:rPr>
          <w:rFonts w:ascii="Arial" w:hAnsi="Arial" w:cs="Arial"/>
          <w:sz w:val="16"/>
        </w:rPr>
      </w:pPr>
    </w:p>
    <w:tbl>
      <w:tblPr>
        <w:tblW w:w="9861" w:type="dxa"/>
        <w:tblInd w:w="-633" w:type="dxa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861"/>
      </w:tblGrid>
      <w:tr w:rsidR="007143F4">
        <w:trPr>
          <w:cantSplit/>
          <w:trHeight w:hRule="exact" w:val="1214"/>
        </w:trPr>
        <w:tc>
          <w:tcPr>
            <w:tcW w:w="9861" w:type="dxa"/>
            <w:shd w:val="clear" w:color="auto" w:fill="CCCCCC"/>
            <w:vAlign w:val="center"/>
          </w:tcPr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  <w:p w:rsidR="007143F4" w:rsidRPr="00692966" w:rsidRDefault="00265E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92966">
              <w:rPr>
                <w:rFonts w:ascii="Arial" w:hAnsi="Arial" w:cs="Arial"/>
                <w:b/>
                <w:bCs/>
                <w:color w:val="FF0000"/>
              </w:rPr>
              <w:t>PLEASE COMPLETE AND RETURN THIS FORM TO THE TUTORIAL OFFICE BY:</w:t>
            </w:r>
          </w:p>
          <w:p w:rsidR="007143F4" w:rsidRPr="00692966" w:rsidRDefault="00692966">
            <w:pPr>
              <w:pStyle w:val="Heading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4pm on the </w:t>
            </w:r>
            <w:r w:rsidRPr="00692966">
              <w:rPr>
                <w:color w:val="FF0000"/>
                <w:sz w:val="24"/>
              </w:rPr>
              <w:t xml:space="preserve">Division of Easter Term: 14 or 21 May – check on </w:t>
            </w:r>
            <w:hyperlink r:id="rId8" w:history="1">
              <w:r w:rsidRPr="00692966">
                <w:rPr>
                  <w:rStyle w:val="Hyperlink"/>
                  <w:color w:val="0070C0"/>
                  <w:sz w:val="24"/>
                </w:rPr>
                <w:t>website</w:t>
              </w:r>
            </w:hyperlink>
          </w:p>
          <w:p w:rsidR="007143F4" w:rsidRDefault="007143F4">
            <w:pPr>
              <w:rPr>
                <w:rFonts w:ascii="Arial" w:hAnsi="Arial" w:cs="Arial"/>
                <w:sz w:val="20"/>
              </w:rPr>
            </w:pPr>
          </w:p>
        </w:tc>
      </w:tr>
    </w:tbl>
    <w:p w:rsidR="007143F4" w:rsidRDefault="007143F4">
      <w:bookmarkStart w:id="0" w:name="_GoBack"/>
      <w:bookmarkEnd w:id="0"/>
    </w:p>
    <w:sectPr w:rsidR="007143F4" w:rsidSect="00167BB5">
      <w:pgSz w:w="11909" w:h="16834" w:code="9"/>
      <w:pgMar w:top="851" w:right="1797" w:bottom="680" w:left="179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8E" w:rsidRDefault="000F4A8E" w:rsidP="000F4A8E">
      <w:r>
        <w:separator/>
      </w:r>
    </w:p>
  </w:endnote>
  <w:endnote w:type="continuationSeparator" w:id="0">
    <w:p w:rsidR="000F4A8E" w:rsidRDefault="000F4A8E" w:rsidP="000F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B5" w:rsidRPr="00167BB5" w:rsidRDefault="00167BB5" w:rsidP="00167BB5">
    <w:pPr>
      <w:pStyle w:val="Footer"/>
      <w:rPr>
        <w:color w:val="BFBFBF" w:themeColor="background1" w:themeShade="BF"/>
        <w:sz w:val="16"/>
        <w:szCs w:val="16"/>
      </w:rPr>
    </w:pPr>
    <w:r w:rsidRPr="00167BB5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167BB5">
      <w:rPr>
        <w:rFonts w:ascii="Arial" w:hAnsi="Arial" w:cs="Arial"/>
        <w:color w:val="BFBFBF" w:themeColor="background1" w:themeShade="BF"/>
        <w:sz w:val="16"/>
        <w:szCs w:val="16"/>
      </w:rPr>
      <w:instrText xml:space="preserve"> FILENAME  \p  \* MERGEFORMAT </w:instrText>
    </w:r>
    <w:r w:rsidRPr="00167BB5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Pr="00167BB5">
      <w:rPr>
        <w:rFonts w:ascii="Arial" w:hAnsi="Arial" w:cs="Arial"/>
        <w:noProof/>
        <w:color w:val="BFBFBF" w:themeColor="background1" w:themeShade="BF"/>
        <w:sz w:val="16"/>
        <w:szCs w:val="16"/>
      </w:rPr>
      <w:t>\Tutorial\ Funding Finance ALL\Travel Awards\Brian Evans Travel Award 2014-2019\Application form\Brian_Evans_Application_Form.docx</w:t>
    </w:r>
    <w:r w:rsidRPr="00167BB5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  <w:r w:rsidRPr="00167BB5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 </w:t>
    </w:r>
    <w:r w:rsidRPr="00167BB5">
      <w:rPr>
        <w:rFonts w:ascii="Arial" w:hAnsi="Arial" w:cs="Arial"/>
        <w:color w:val="BFBFBF" w:themeColor="background1" w:themeShade="BF"/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8E" w:rsidRDefault="000F4A8E" w:rsidP="000F4A8E">
      <w:r>
        <w:separator/>
      </w:r>
    </w:p>
  </w:footnote>
  <w:footnote w:type="continuationSeparator" w:id="0">
    <w:p w:rsidR="000F4A8E" w:rsidRDefault="000F4A8E" w:rsidP="000F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1" w:type="dxa"/>
      <w:tblInd w:w="-6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5"/>
      <w:gridCol w:w="6042"/>
      <w:gridCol w:w="1824"/>
    </w:tblGrid>
    <w:tr w:rsidR="00167BB5" w:rsidTr="00E449C7">
      <w:tc>
        <w:tcPr>
          <w:tcW w:w="1995" w:type="dxa"/>
          <w:tcBorders>
            <w:top w:val="nil"/>
            <w:left w:val="nil"/>
            <w:bottom w:val="nil"/>
            <w:right w:val="nil"/>
          </w:tcBorders>
        </w:tcPr>
        <w:p w:rsidR="00167BB5" w:rsidRDefault="00167BB5" w:rsidP="00167BB5">
          <w:pPr>
            <w:rPr>
              <w:rFonts w:ascii="Arial" w:hAnsi="Arial" w:cs="Arial"/>
              <w:b/>
              <w:bCs/>
            </w:rPr>
          </w:pPr>
          <w:r>
            <w:object w:dxaOrig="1190" w:dyaOrig="13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2pt;height:48pt">
                <v:imagedata r:id="rId1" o:title=""/>
              </v:shape>
              <o:OLEObject Type="Embed" ProgID="Word.Picture.8" ShapeID="_x0000_i1029" DrawAspect="Content" ObjectID="_1642594466" r:id="rId2"/>
            </w:object>
          </w:r>
        </w:p>
      </w:tc>
      <w:tc>
        <w:tcPr>
          <w:tcW w:w="6042" w:type="dxa"/>
          <w:tcBorders>
            <w:top w:val="nil"/>
            <w:left w:val="nil"/>
            <w:bottom w:val="nil"/>
            <w:right w:val="nil"/>
          </w:tcBorders>
        </w:tcPr>
        <w:p w:rsidR="00167BB5" w:rsidRPr="00AB5150" w:rsidRDefault="00167BB5" w:rsidP="00167BB5">
          <w:pPr>
            <w:pStyle w:val="Heading3"/>
            <w:rPr>
              <w:bCs w:val="0"/>
              <w:smallCaps/>
              <w:sz w:val="40"/>
              <w:szCs w:val="40"/>
            </w:rPr>
          </w:pPr>
          <w:r w:rsidRPr="00AB5150">
            <w:rPr>
              <w:smallCaps/>
              <w:sz w:val="40"/>
              <w:szCs w:val="40"/>
            </w:rPr>
            <w:t xml:space="preserve">Brian Evans </w:t>
          </w:r>
          <w:r w:rsidRPr="00AB5150">
            <w:rPr>
              <w:bCs w:val="0"/>
              <w:smallCaps/>
              <w:sz w:val="40"/>
              <w:szCs w:val="40"/>
            </w:rPr>
            <w:t>Awards</w:t>
          </w:r>
          <w:r>
            <w:rPr>
              <w:bCs w:val="0"/>
              <w:smallCaps/>
              <w:sz w:val="40"/>
              <w:szCs w:val="40"/>
            </w:rPr>
            <w:t xml:space="preserve"> for travel to New Zealand</w:t>
          </w:r>
        </w:p>
        <w:p w:rsidR="00167BB5" w:rsidRPr="00F77EA2" w:rsidRDefault="00167BB5" w:rsidP="00167BB5">
          <w:pPr>
            <w:pStyle w:val="Heading3"/>
            <w:spacing w:after="240"/>
            <w:rPr>
              <w:sz w:val="28"/>
              <w:szCs w:val="28"/>
            </w:rPr>
          </w:pPr>
          <w:r w:rsidRPr="00F77EA2">
            <w:rPr>
              <w:sz w:val="28"/>
              <w:szCs w:val="28"/>
            </w:rPr>
            <w:t xml:space="preserve">Deadline:  </w:t>
          </w:r>
          <w:r>
            <w:rPr>
              <w:sz w:val="28"/>
              <w:szCs w:val="28"/>
            </w:rPr>
            <w:t>Division of Easter Term</w:t>
          </w:r>
        </w:p>
      </w:tc>
      <w:tc>
        <w:tcPr>
          <w:tcW w:w="1824" w:type="dxa"/>
          <w:tcBorders>
            <w:top w:val="nil"/>
            <w:left w:val="nil"/>
            <w:bottom w:val="nil"/>
            <w:right w:val="nil"/>
          </w:tcBorders>
        </w:tcPr>
        <w:p w:rsidR="00167BB5" w:rsidRDefault="00167BB5" w:rsidP="00167BB5">
          <w:pPr>
            <w:jc w:val="right"/>
          </w:pPr>
        </w:p>
      </w:tc>
    </w:tr>
  </w:tbl>
  <w:p w:rsidR="00167BB5" w:rsidRDefault="0016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5B05D0-0FBD-4BCB-8AB1-CAB588AA9092}"/>
    <w:docVar w:name="dgnword-eventsink" w:val="201396040"/>
  </w:docVars>
  <w:rsids>
    <w:rsidRoot w:val="004E420E"/>
    <w:rsid w:val="00001513"/>
    <w:rsid w:val="000779A2"/>
    <w:rsid w:val="000F4A8E"/>
    <w:rsid w:val="001241D7"/>
    <w:rsid w:val="00167BB5"/>
    <w:rsid w:val="0023474F"/>
    <w:rsid w:val="00265E51"/>
    <w:rsid w:val="00300E0D"/>
    <w:rsid w:val="00414632"/>
    <w:rsid w:val="00434F2B"/>
    <w:rsid w:val="00454B83"/>
    <w:rsid w:val="004E420E"/>
    <w:rsid w:val="00522179"/>
    <w:rsid w:val="005476EA"/>
    <w:rsid w:val="005C4DE4"/>
    <w:rsid w:val="005F0BCC"/>
    <w:rsid w:val="005F0D6B"/>
    <w:rsid w:val="00671F9A"/>
    <w:rsid w:val="00692966"/>
    <w:rsid w:val="007143F4"/>
    <w:rsid w:val="00823279"/>
    <w:rsid w:val="00A83404"/>
    <w:rsid w:val="00AB5150"/>
    <w:rsid w:val="00AC0A41"/>
    <w:rsid w:val="00AF1371"/>
    <w:rsid w:val="00DA5814"/>
    <w:rsid w:val="00DC0C50"/>
    <w:rsid w:val="00E20867"/>
    <w:rsid w:val="00F771D0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320C66"/>
  <w15:docId w15:val="{666117CA-EEDC-4315-8F7C-3C7E36B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smallCaps/>
      <w:spacing w:val="-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4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8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92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rayedwards.cam.ac.uk/college-life/finance-and-funding/college-funding-and-award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8FE46787</Template>
  <TotalTime>26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Manager</dc:creator>
  <cp:lastModifiedBy>Beverley Watts</cp:lastModifiedBy>
  <cp:revision>23</cp:revision>
  <cp:lastPrinted>2013-12-09T15:38:00Z</cp:lastPrinted>
  <dcterms:created xsi:type="dcterms:W3CDTF">2013-12-09T15:34:00Z</dcterms:created>
  <dcterms:modified xsi:type="dcterms:W3CDTF">2020-02-07T15:28:00Z</dcterms:modified>
</cp:coreProperties>
</file>