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38" w:rsidRDefault="003C30BF">
      <w:pPr>
        <w:rPr>
          <w:rFonts w:ascii="Arial" w:hAnsi="Arial" w:cs="Arial"/>
          <w:sz w:val="12"/>
          <w:szCs w:val="12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-647065</wp:posOffset>
                </wp:positionV>
                <wp:extent cx="3438525" cy="83820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03" w:rsidRDefault="00FF2F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  <w:t>Murray Edwards College</w:t>
                            </w:r>
                          </w:p>
                          <w:p w:rsidR="00FF2F03" w:rsidRDefault="00FF2F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  <w:t xml:space="preserve">Grants For </w:t>
                            </w:r>
                            <w:r w:rsidRPr="00AD40CE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  <w:highlight w:val="yellow"/>
                              </w:rPr>
                              <w:t>GRADUATES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32"/>
                                <w:szCs w:val="28"/>
                              </w:rPr>
                              <w:t xml:space="preserve"> Academic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15pt;margin-top:-50.95pt;width:270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" stroked="f">
                <v:textbox>
                  <w:txbxContent>
                    <w:p w:rsidR="00FF2F03" w:rsidRDefault="00FF2F0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  <w:t>Murray Edwards College</w:t>
                      </w:r>
                    </w:p>
                    <w:p w:rsidR="00FF2F03" w:rsidRDefault="00FF2F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  <w:t xml:space="preserve">Grants For </w:t>
                      </w:r>
                      <w:r w:rsidRPr="00AD40CE"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  <w:highlight w:val="yellow"/>
                        </w:rPr>
                        <w:t>GRADUATES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32"/>
                          <w:szCs w:val="28"/>
                        </w:rPr>
                        <w:t xml:space="preserve"> Academic Needs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-473075</wp:posOffset>
                </wp:positionV>
                <wp:extent cx="605790" cy="609600"/>
                <wp:effectExtent l="0" t="3175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F03" w:rsidRDefault="00FF2F0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414655" cy="49974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65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7pt;margin-top:-37.25pt;width:47.7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" stroked="f">
                <v:textbox>
                  <w:txbxContent>
                    <w:p w:rsidR="00FF2F03" w:rsidRDefault="00FF2F0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414655" cy="499745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655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88" w:type="dxa"/>
        <w:tblInd w:w="-975" w:type="dxa"/>
        <w:tblLook w:val="0000" w:firstRow="0" w:lastRow="0" w:firstColumn="0" w:lastColumn="0" w:noHBand="0" w:noVBand="0"/>
      </w:tblPr>
      <w:tblGrid>
        <w:gridCol w:w="10488"/>
      </w:tblGrid>
      <w:tr w:rsidR="00BA2E38" w:rsidTr="008D2D7F">
        <w:trPr>
          <w:trHeight w:hRule="exact" w:val="1277"/>
        </w:trPr>
        <w:tc>
          <w:tcPr>
            <w:tcW w:w="10488" w:type="dxa"/>
            <w:shd w:val="clear" w:color="auto" w:fill="CCCCCC"/>
          </w:tcPr>
          <w:p w:rsidR="00BA2E38" w:rsidRPr="008D2D7F" w:rsidRDefault="00BA2E38">
            <w:pPr>
              <w:pStyle w:val="BodyText"/>
              <w:tabs>
                <w:tab w:val="right" w:pos="9810"/>
              </w:tabs>
              <w:spacing w:before="120"/>
              <w:rPr>
                <w:sz w:val="22"/>
                <w:szCs w:val="22"/>
              </w:rPr>
            </w:pPr>
            <w:r w:rsidRPr="008D2D7F">
              <w:rPr>
                <w:sz w:val="22"/>
                <w:szCs w:val="22"/>
              </w:rPr>
              <w:t xml:space="preserve">The Rosemary Murray Fund may be able to assist students with expenses incurred in connection with their studies (e.g. research expenses for projects or dissertations, or special equipment needs).  </w:t>
            </w:r>
          </w:p>
          <w:p w:rsidR="00BA2E38" w:rsidRPr="008D2D7F" w:rsidRDefault="00BA2E38" w:rsidP="008D2D7F">
            <w:pPr>
              <w:pStyle w:val="BodyText"/>
              <w:tabs>
                <w:tab w:val="right" w:pos="9810"/>
              </w:tabs>
              <w:spacing w:before="120"/>
              <w:rPr>
                <w:sz w:val="22"/>
                <w:szCs w:val="22"/>
              </w:rPr>
            </w:pPr>
            <w:r w:rsidRPr="008D2D7F">
              <w:rPr>
                <w:b/>
                <w:bCs/>
                <w:sz w:val="22"/>
                <w:szCs w:val="22"/>
              </w:rPr>
              <w:t xml:space="preserve">Please discuss your application with your </w:t>
            </w:r>
            <w:r w:rsidR="003C30BF">
              <w:rPr>
                <w:b/>
                <w:bCs/>
                <w:sz w:val="22"/>
                <w:szCs w:val="22"/>
              </w:rPr>
              <w:t>Supervisor</w:t>
            </w:r>
            <w:r w:rsidRPr="008D2D7F">
              <w:rPr>
                <w:b/>
                <w:bCs/>
                <w:sz w:val="22"/>
                <w:szCs w:val="22"/>
              </w:rPr>
              <w:t xml:space="preserve"> who must sign the form before it is submitted. </w:t>
            </w:r>
          </w:p>
          <w:p w:rsidR="00BA2E38" w:rsidRDefault="00BA2E38">
            <w:pPr>
              <w:rPr>
                <w:sz w:val="20"/>
                <w:szCs w:val="20"/>
              </w:rPr>
            </w:pPr>
          </w:p>
          <w:p w:rsidR="00BA2E38" w:rsidRDefault="00BA2E38">
            <w:pPr>
              <w:rPr>
                <w:sz w:val="20"/>
                <w:szCs w:val="20"/>
              </w:rPr>
            </w:pPr>
          </w:p>
          <w:p w:rsidR="00BA2E38" w:rsidRDefault="00BA2E38">
            <w:pPr>
              <w:rPr>
                <w:sz w:val="20"/>
                <w:szCs w:val="20"/>
              </w:rPr>
            </w:pPr>
          </w:p>
        </w:tc>
      </w:tr>
    </w:tbl>
    <w:p w:rsidR="00BA2E38" w:rsidRDefault="00BA2E38">
      <w:pPr>
        <w:rPr>
          <w:rFonts w:ascii="Arial" w:hAnsi="Arial" w:cs="Arial"/>
          <w:sz w:val="10"/>
          <w:szCs w:val="10"/>
        </w:rPr>
      </w:pPr>
    </w:p>
    <w:tbl>
      <w:tblPr>
        <w:tblW w:w="10488" w:type="dxa"/>
        <w:tblInd w:w="-975" w:type="dxa"/>
        <w:tblLayout w:type="fixed"/>
        <w:tblLook w:val="0000" w:firstRow="0" w:lastRow="0" w:firstColumn="0" w:lastColumn="0" w:noHBand="0" w:noVBand="0"/>
      </w:tblPr>
      <w:tblGrid>
        <w:gridCol w:w="1299"/>
        <w:gridCol w:w="837"/>
        <w:gridCol w:w="365"/>
        <w:gridCol w:w="1276"/>
        <w:gridCol w:w="1280"/>
        <w:gridCol w:w="236"/>
        <w:gridCol w:w="1439"/>
        <w:gridCol w:w="21"/>
        <w:gridCol w:w="348"/>
        <w:gridCol w:w="955"/>
        <w:gridCol w:w="2196"/>
        <w:gridCol w:w="236"/>
      </w:tblGrid>
      <w:tr w:rsidR="00BA2E38" w:rsidTr="00AD40CE">
        <w:trPr>
          <w:cantSplit/>
          <w:trHeight w:hRule="exact" w:val="144"/>
        </w:trPr>
        <w:tc>
          <w:tcPr>
            <w:tcW w:w="10488" w:type="dxa"/>
            <w:gridSpan w:val="12"/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E38" w:rsidTr="00AD40CE">
        <w:trPr>
          <w:trHeight w:hRule="exact" w:val="360"/>
        </w:trPr>
        <w:tc>
          <w:tcPr>
            <w:tcW w:w="129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 w:rsidP="003C30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  <w:r w:rsidR="003C30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3C30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Supervisor</w:t>
            </w:r>
            <w:r w:rsidR="00BA2E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A2E38" w:rsidTr="00AD40CE">
        <w:trPr>
          <w:cantSplit/>
          <w:trHeight w:hRule="exact" w:val="144"/>
        </w:trPr>
        <w:tc>
          <w:tcPr>
            <w:tcW w:w="10488" w:type="dxa"/>
            <w:gridSpan w:val="12"/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2E38" w:rsidTr="00821C92">
        <w:trPr>
          <w:trHeight w:hRule="exact" w:val="637"/>
        </w:trPr>
        <w:tc>
          <w:tcPr>
            <w:tcW w:w="129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Study Yr: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A2E38" w:rsidRDefault="00BA2E38">
      <w:pPr>
        <w:rPr>
          <w:rFonts w:ascii="Arial" w:hAnsi="Arial" w:cs="Arial"/>
          <w:sz w:val="16"/>
          <w:szCs w:val="16"/>
        </w:rPr>
      </w:pPr>
    </w:p>
    <w:tbl>
      <w:tblPr>
        <w:tblW w:w="10545" w:type="dxa"/>
        <w:tblInd w:w="-975" w:type="dxa"/>
        <w:tblLayout w:type="fixed"/>
        <w:tblLook w:val="0000" w:firstRow="0" w:lastRow="0" w:firstColumn="0" w:lastColumn="0" w:noHBand="0" w:noVBand="0"/>
      </w:tblPr>
      <w:tblGrid>
        <w:gridCol w:w="236"/>
        <w:gridCol w:w="1987"/>
        <w:gridCol w:w="3306"/>
        <w:gridCol w:w="228"/>
        <w:gridCol w:w="684"/>
        <w:gridCol w:w="171"/>
        <w:gridCol w:w="3249"/>
        <w:gridCol w:w="448"/>
        <w:gridCol w:w="236"/>
      </w:tblGrid>
      <w:tr w:rsidR="00BA2E38">
        <w:trPr>
          <w:cantSplit/>
          <w:trHeight w:hRule="exact" w:val="624"/>
        </w:trPr>
        <w:tc>
          <w:tcPr>
            <w:tcW w:w="10545" w:type="dxa"/>
            <w:gridSpan w:val="9"/>
            <w:shd w:val="clear" w:color="auto" w:fill="CCCCCC"/>
            <w:vAlign w:val="bottom"/>
          </w:tcPr>
          <w:p w:rsidR="00BA2E38" w:rsidRDefault="00BA2E38" w:rsidP="00D37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Purpose of application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(Give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</w:t>
            </w:r>
            <w:r>
              <w:rPr>
                <w:rFonts w:ascii="Arial" w:hAnsi="Arial" w:cs="Arial"/>
                <w:sz w:val="20"/>
                <w:szCs w:val="20"/>
              </w:rPr>
              <w:t>summary of your academic needs</w:t>
            </w:r>
            <w:r w:rsidR="00F5224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Provide detailed breakdown AND </w:t>
            </w:r>
            <w:r w:rsidR="00D3764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="00AD4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your estimated costs.</w:t>
            </w:r>
          </w:p>
        </w:tc>
      </w:tr>
      <w:tr w:rsidR="00BA2E38">
        <w:trPr>
          <w:cantSplit/>
          <w:trHeight w:hRule="exact" w:val="87"/>
        </w:trPr>
        <w:tc>
          <w:tcPr>
            <w:tcW w:w="10545" w:type="dxa"/>
            <w:gridSpan w:val="9"/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rPr>
          <w:cantSplit/>
          <w:trHeight w:hRule="exact" w:val="3402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BA2E38" w:rsidRDefault="00BA2E38">
            <w:pPr>
              <w:pStyle w:val="Heading1"/>
            </w:pPr>
          </w:p>
        </w:tc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38" w:rsidRDefault="00BA2E38" w:rsidP="00821C92">
            <w:pPr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rPr>
          <w:cantSplit/>
          <w:trHeight w:hRule="exact" w:val="166"/>
        </w:trPr>
        <w:tc>
          <w:tcPr>
            <w:tcW w:w="10545" w:type="dxa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2" w:rsidTr="00AE0DC9">
        <w:trPr>
          <w:cantSplit/>
          <w:trHeight w:hRule="exact" w:val="534"/>
        </w:trPr>
        <w:tc>
          <w:tcPr>
            <w:tcW w:w="10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92" w:rsidRPr="00E139BE" w:rsidRDefault="00821C92" w:rsidP="00AE0DC9">
            <w:pPr>
              <w:tabs>
                <w:tab w:val="left" w:leader="underscore" w:pos="3969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Amount Sought £</w:t>
            </w:r>
            <w:r w:rsidRPr="00E139B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ab/>
            </w:r>
          </w:p>
        </w:tc>
      </w:tr>
      <w:tr w:rsidR="00BA2E38" w:rsidTr="00821C92">
        <w:trPr>
          <w:cantSplit/>
          <w:trHeight w:hRule="exact" w:val="454"/>
        </w:trPr>
        <w:tc>
          <w:tcPr>
            <w:tcW w:w="10545" w:type="dxa"/>
            <w:gridSpan w:val="9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A2E38" w:rsidRDefault="003C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Supervisor</w:t>
            </w:r>
            <w:r w:rsidR="00BA2E38">
              <w:rPr>
                <w:rFonts w:ascii="Arial" w:hAnsi="Arial" w:cs="Arial"/>
                <w:b/>
                <w:bCs/>
                <w:sz w:val="20"/>
                <w:szCs w:val="20"/>
              </w:rPr>
              <w:t>:  Supporting Statement (use a separate sheet if necessary)</w:t>
            </w:r>
          </w:p>
        </w:tc>
      </w:tr>
      <w:tr w:rsidR="00BA2E38">
        <w:trPr>
          <w:cantSplit/>
          <w:trHeight w:hRule="exact" w:val="87"/>
        </w:trPr>
        <w:tc>
          <w:tcPr>
            <w:tcW w:w="10545" w:type="dxa"/>
            <w:gridSpan w:val="9"/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2" w:rsidTr="00AE0DC9">
        <w:trPr>
          <w:cantSplit/>
          <w:trHeight w:hRule="exact" w:val="2388"/>
        </w:trPr>
        <w:tc>
          <w:tcPr>
            <w:tcW w:w="236" w:type="dxa"/>
            <w:tcBorders>
              <w:right w:val="single" w:sz="4" w:space="0" w:color="auto"/>
            </w:tcBorders>
            <w:shd w:val="clear" w:color="auto" w:fill="CCCCCC"/>
          </w:tcPr>
          <w:p w:rsidR="00821C92" w:rsidRDefault="00821C92" w:rsidP="00AE0DC9">
            <w:pPr>
              <w:pStyle w:val="Heading1"/>
            </w:pPr>
          </w:p>
        </w:tc>
        <w:tc>
          <w:tcPr>
            <w:tcW w:w="10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92" w:rsidRDefault="00821C92" w:rsidP="00AE0D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CCCCCC"/>
          </w:tcPr>
          <w:p w:rsidR="00821C92" w:rsidRDefault="00821C92" w:rsidP="00AE0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2" w:rsidTr="00AE0DC9">
        <w:trPr>
          <w:cantSplit/>
          <w:trHeight w:hRule="exact" w:val="170"/>
        </w:trPr>
        <w:tc>
          <w:tcPr>
            <w:tcW w:w="10545" w:type="dxa"/>
            <w:gridSpan w:val="9"/>
            <w:shd w:val="clear" w:color="auto" w:fill="CCCCCC"/>
            <w:vAlign w:val="center"/>
          </w:tcPr>
          <w:p w:rsidR="00821C92" w:rsidRDefault="00821C92" w:rsidP="00AE0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64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C92" w:rsidRDefault="00821C92">
            <w:pPr>
              <w:pStyle w:val="Heading1"/>
            </w:pPr>
          </w:p>
          <w:p w:rsidR="00821C92" w:rsidRDefault="00821C92">
            <w:pPr>
              <w:pStyle w:val="Heading1"/>
            </w:pPr>
            <w:r>
              <w:t>What other sources of funding have you applied for (if any)?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C92" w:rsidRPr="008B541E" w:rsidRDefault="00821C92" w:rsidP="00AE0DC9">
            <w:pPr>
              <w:tabs>
                <w:tab w:val="right" w:leader="underscore" w:pos="9923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541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1C92" w:rsidRDefault="00821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64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C92" w:rsidRDefault="00821C92">
            <w:pPr>
              <w:pStyle w:val="Heading1"/>
            </w:pPr>
            <w:r>
              <w:t xml:space="preserve">Have you applied for College funds in the past and if so, how much have you received?  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C92" w:rsidRPr="008B541E" w:rsidRDefault="00821C92" w:rsidP="00AE0DC9">
            <w:pPr>
              <w:tabs>
                <w:tab w:val="right" w:leader="underscore" w:pos="9639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541E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1C92" w:rsidRDefault="00821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3C30BF">
            <w:pPr>
              <w:pStyle w:val="Heading2"/>
              <w:jc w:val="left"/>
            </w:pPr>
            <w:r>
              <w:t>Supervisor</w:t>
            </w:r>
            <w:r w:rsidR="00BA2E38">
              <w:t xml:space="preserve"> signature:</w:t>
            </w:r>
            <w:r w:rsidR="00063E49">
              <w:t xml:space="preserve">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  <w:r>
              <w:t>Date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3"/>
        </w:trPr>
        <w:tc>
          <w:tcPr>
            <w:tcW w:w="105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If this application is successful, I agree that the award will be used only for the purpose outlined above.</w:t>
            </w:r>
          </w:p>
        </w:tc>
      </w:tr>
      <w:tr w:rsidR="00BA2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2"/>
              <w:jc w:val="left"/>
            </w:pPr>
            <w:r>
              <w:t>Student signature: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pStyle w:val="Heading1"/>
            </w:pPr>
            <w:r>
              <w:t>Date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CCCCC"/>
            <w:vAlign w:val="center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BA2E38" w:rsidRDefault="00BA2E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E38" w:rsidRDefault="00BA2E38">
      <w:pPr>
        <w:rPr>
          <w:rFonts w:ascii="Arial" w:hAnsi="Arial" w:cs="Arial"/>
          <w:sz w:val="8"/>
          <w:szCs w:val="8"/>
        </w:rPr>
      </w:pPr>
    </w:p>
    <w:sectPr w:rsidR="00BA2E38" w:rsidSect="00CE5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797" w:bottom="567" w:left="1797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03" w:rsidRDefault="00FF2F03">
      <w:r>
        <w:separator/>
      </w:r>
    </w:p>
  </w:endnote>
  <w:endnote w:type="continuationSeparator" w:id="0">
    <w:p w:rsidR="00FF2F03" w:rsidRDefault="00FF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55" w:rsidRDefault="00CE5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03" w:rsidRDefault="00FF2F03" w:rsidP="000E0883">
    <w:pPr>
      <w:pStyle w:val="Footer"/>
      <w:tabs>
        <w:tab w:val="clear" w:pos="8306"/>
        <w:tab w:val="right" w:pos="9356"/>
      </w:tabs>
      <w:ind w:left="-1134"/>
      <w:rPr>
        <w:rFonts w:ascii="Arial" w:hAnsi="Arial" w:cs="Arial"/>
        <w:sz w:val="18"/>
        <w:lang w:val="en-GB"/>
      </w:rPr>
    </w:pPr>
    <w:r>
      <w:rPr>
        <w:rFonts w:ascii="Arial" w:hAnsi="Arial" w:cs="Arial"/>
        <w:b/>
        <w:bCs/>
        <w:sz w:val="18"/>
        <w:lang w:val="en-GB"/>
      </w:rPr>
      <w:t xml:space="preserve">PLEASE RETURN TO THE TUTORIAL OFFICE. </w:t>
    </w:r>
    <w:r>
      <w:rPr>
        <w:rFonts w:ascii="Arial" w:hAnsi="Arial" w:cs="Arial"/>
        <w:b/>
        <w:bCs/>
        <w:sz w:val="18"/>
        <w:lang w:val="en-GB"/>
      </w:rPr>
      <w:tab/>
    </w:r>
    <w:r>
      <w:rPr>
        <w:rFonts w:ascii="Arial" w:hAnsi="Arial" w:cs="Arial"/>
        <w:sz w:val="18"/>
        <w:lang w:val="en-GB"/>
      </w:rPr>
      <w:tab/>
    </w:r>
    <w:r w:rsidR="00CE5655">
      <w:rPr>
        <w:rFonts w:ascii="Arial" w:hAnsi="Arial" w:cs="Arial"/>
        <w:sz w:val="18"/>
        <w:lang w:val="en-GB"/>
      </w:rPr>
      <w:t>June 2019</w:t>
    </w:r>
    <w:bookmarkStart w:id="0" w:name="_GoBack"/>
    <w:bookmarkEnd w:id="0"/>
    <w:r>
      <w:rPr>
        <w:rFonts w:ascii="Arial" w:hAnsi="Arial" w:cs="Arial"/>
        <w:sz w:val="18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55" w:rsidRDefault="00CE5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03" w:rsidRDefault="00FF2F03">
      <w:r>
        <w:separator/>
      </w:r>
    </w:p>
  </w:footnote>
  <w:footnote w:type="continuationSeparator" w:id="0">
    <w:p w:rsidR="00FF2F03" w:rsidRDefault="00FF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55" w:rsidRDefault="00CE5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03" w:rsidRDefault="00FF2F03" w:rsidP="00BA2E38">
    <w:pPr>
      <w:pStyle w:val="Header"/>
      <w:tabs>
        <w:tab w:val="clear" w:pos="8306"/>
        <w:tab w:val="right" w:pos="9356"/>
      </w:tabs>
      <w:ind w:left="-1134"/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A474CD">
      <w:rPr>
        <w:rFonts w:ascii="Arial" w:hAnsi="Arial" w:cs="Arial"/>
        <w:b/>
      </w:rPr>
      <w:t>Awarded:  __________</w:t>
    </w:r>
  </w:p>
  <w:p w:rsidR="00FF2F03" w:rsidRDefault="00FF2F03">
    <w:pPr>
      <w:pStyle w:val="Header"/>
      <w:ind w:left="-741"/>
      <w:rPr>
        <w:rFonts w:ascii="Arial" w:hAnsi="Arial" w:cs="Arial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55" w:rsidRDefault="00CE5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38"/>
    <w:rsid w:val="00063E49"/>
    <w:rsid w:val="000E0883"/>
    <w:rsid w:val="001714C1"/>
    <w:rsid w:val="00332EC3"/>
    <w:rsid w:val="003B76B0"/>
    <w:rsid w:val="003C30BF"/>
    <w:rsid w:val="007C0678"/>
    <w:rsid w:val="00821C92"/>
    <w:rsid w:val="008A51BA"/>
    <w:rsid w:val="008D2D7F"/>
    <w:rsid w:val="0091713A"/>
    <w:rsid w:val="00AA1E2B"/>
    <w:rsid w:val="00AD40CE"/>
    <w:rsid w:val="00BA2E38"/>
    <w:rsid w:val="00CE5655"/>
    <w:rsid w:val="00D37643"/>
    <w:rsid w:val="00E04DA6"/>
    <w:rsid w:val="00F52242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F54D4"/>
  <w15:docId w15:val="{20EC4803-410F-4345-BD26-158A83F6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9720"/>
      </w:tabs>
      <w:overflowPunct w:val="0"/>
      <w:autoSpaceDE w:val="0"/>
      <w:autoSpaceDN w:val="0"/>
      <w:adjustRightInd w:val="0"/>
      <w:spacing w:before="120"/>
      <w:textAlignment w:val="baseline"/>
      <w:outlineLvl w:val="6"/>
    </w:pPr>
    <w:rPr>
      <w:rFonts w:ascii="Arial" w:hAnsi="Arial" w:cs="Arial"/>
      <w:b/>
      <w:bCs/>
      <w:smallCaps/>
      <w:spacing w:val="-4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4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2E3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2E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E8356BDE</Template>
  <TotalTime>90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Hall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Manager</dc:creator>
  <cp:lastModifiedBy>Beverley Watts</cp:lastModifiedBy>
  <cp:revision>10</cp:revision>
  <cp:lastPrinted>2014-01-16T15:46:00Z</cp:lastPrinted>
  <dcterms:created xsi:type="dcterms:W3CDTF">2013-04-11T08:15:00Z</dcterms:created>
  <dcterms:modified xsi:type="dcterms:W3CDTF">2019-06-05T10:32:00Z</dcterms:modified>
</cp:coreProperties>
</file>